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D" w:rsidRDefault="00B13B4C">
      <w:r>
        <w:t>De uitnodiging voor de scholing is nog niet beschikbaar.</w:t>
      </w:r>
    </w:p>
    <w:p w:rsidR="00B13B4C" w:rsidRDefault="00B13B4C"/>
    <w:p w:rsidR="00B13B4C" w:rsidRDefault="00B13B4C">
      <w:r>
        <w:t xml:space="preserve">Voor informatie </w:t>
      </w:r>
      <w:proofErr w:type="spellStart"/>
      <w:r>
        <w:t>mbt</w:t>
      </w:r>
      <w:proofErr w:type="spellEnd"/>
      <w:r>
        <w:t xml:space="preserve"> onze scholingen verwijs ik u naar:</w:t>
      </w:r>
    </w:p>
    <w:p w:rsidR="00B13B4C" w:rsidRDefault="00B13B4C"/>
    <w:p w:rsidR="00B13B4C" w:rsidRDefault="00B13B4C">
      <w:hyperlink r:id="rId5" w:history="1">
        <w:r w:rsidRPr="00745C26">
          <w:rPr>
            <w:rStyle w:val="Hyperlink"/>
          </w:rPr>
          <w:t>http://www.stichtingkoel.nl/nascholing/nascholingsaanbod?beroepsgroepselect=doktersassistenten&amp;competentiesselect=all&amp;opleidingselect=all</w:t>
        </w:r>
      </w:hyperlink>
      <w:r>
        <w:t xml:space="preserve"> </w:t>
      </w:r>
      <w:bookmarkStart w:id="0" w:name="_GoBack"/>
      <w:bookmarkEnd w:id="0"/>
    </w:p>
    <w:sectPr w:rsidR="00B13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4C"/>
    <w:rsid w:val="00787BC3"/>
    <w:rsid w:val="00B13B4C"/>
    <w:rsid w:val="00B1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B1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7BC3"/>
  </w:style>
  <w:style w:type="paragraph" w:styleId="Kop1">
    <w:name w:val="heading 1"/>
    <w:basedOn w:val="Standaard"/>
    <w:next w:val="Standaard"/>
    <w:link w:val="Kop1Char"/>
    <w:uiPriority w:val="9"/>
    <w:qFormat/>
    <w:rsid w:val="00787BC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87BC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87BC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7BC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87BC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87BC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87BC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87BC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87BC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7BC3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87BC3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87BC3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7BC3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87BC3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87BC3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87BC3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87BC3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87BC3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87BC3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87BC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787BC3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87BC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87BC3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787BC3"/>
    <w:rPr>
      <w:b/>
      <w:color w:val="C0504D" w:themeColor="accent2"/>
    </w:rPr>
  </w:style>
  <w:style w:type="character" w:styleId="Nadruk">
    <w:name w:val="Emphasis"/>
    <w:uiPriority w:val="20"/>
    <w:qFormat/>
    <w:rsid w:val="00787BC3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787BC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87BC3"/>
  </w:style>
  <w:style w:type="paragraph" w:styleId="Lijstalinea">
    <w:name w:val="List Paragraph"/>
    <w:basedOn w:val="Standaard"/>
    <w:uiPriority w:val="34"/>
    <w:qFormat/>
    <w:rsid w:val="00787BC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87BC3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787BC3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87BC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87BC3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787BC3"/>
    <w:rPr>
      <w:i/>
    </w:rPr>
  </w:style>
  <w:style w:type="character" w:styleId="Intensievebenadrukking">
    <w:name w:val="Intense Emphasis"/>
    <w:uiPriority w:val="21"/>
    <w:qFormat/>
    <w:rsid w:val="00787BC3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787BC3"/>
    <w:rPr>
      <w:b/>
    </w:rPr>
  </w:style>
  <w:style w:type="character" w:styleId="Intensieveverwijzing">
    <w:name w:val="Intense Reference"/>
    <w:uiPriority w:val="32"/>
    <w:qFormat/>
    <w:rsid w:val="00787BC3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787BC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87BC3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B1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chtingkoel.nl/nascholing/nascholingsaanbod?beroepsgroepselect=doktersassistenten&amp;competentiesselect=all&amp;opleidingselect=al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95D951EF1234B9E123C70216AD4B2" ma:contentTypeVersion="10" ma:contentTypeDescription="Een nieuw document maken." ma:contentTypeScope="" ma:versionID="466d6a75ba7dd4bdeac2eca76262eb10">
  <xsd:schema xmlns:xsd="http://www.w3.org/2001/XMLSchema" xmlns:xs="http://www.w3.org/2001/XMLSchema" xmlns:p="http://schemas.microsoft.com/office/2006/metadata/properties" xmlns:ns2="07c153d2-c34c-4caf-b1d9-8729ab32a587" targetNamespace="http://schemas.microsoft.com/office/2006/metadata/properties" ma:root="true" ma:fieldsID="cb6dad83cf836c4f9ee0f7a20c3da451" ns2:_="">
    <xsd:import namespace="07c153d2-c34c-4caf-b1d9-8729ab32a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153d2-c34c-4caf-b1d9-8729ab32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C27A1-903D-44E2-9C84-437089BA9437}"/>
</file>

<file path=customXml/itemProps2.xml><?xml version="1.0" encoding="utf-8"?>
<ds:datastoreItem xmlns:ds="http://schemas.openxmlformats.org/officeDocument/2006/customXml" ds:itemID="{244854D7-B22E-4594-975D-9B12F2BD3DAE}"/>
</file>

<file path=customXml/itemProps3.xml><?xml version="1.0" encoding="utf-8"?>
<ds:datastoreItem xmlns:ds="http://schemas.openxmlformats.org/officeDocument/2006/customXml" ds:itemID="{BA586EFE-8EED-4C0D-9569-FE8818F31002}"/>
</file>

<file path=docProps/app.xml><?xml version="1.0" encoding="utf-8"?>
<Properties xmlns="http://schemas.openxmlformats.org/officeDocument/2006/extended-properties" xmlns:vt="http://schemas.openxmlformats.org/officeDocument/2006/docPropsVTypes">
  <Template>F1A160B4.dotm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van de Klundert</dc:creator>
  <cp:lastModifiedBy>Bianca van de Klundert</cp:lastModifiedBy>
  <cp:revision>1</cp:revision>
  <dcterms:created xsi:type="dcterms:W3CDTF">2015-11-09T10:25:00Z</dcterms:created>
  <dcterms:modified xsi:type="dcterms:W3CDTF">2015-11-09T10:26:00Z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0x0101004CE95D951EF1234B9E123C70216AD4B2</vt:lpwstr>
  </property>
</Properties>
</file>